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7F" w:rsidRPr="00F5578A" w:rsidRDefault="0098087F" w:rsidP="00F5578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Ваш малыш научится петь…</w:t>
      </w:r>
    </w:p>
    <w:p w:rsidR="0098087F" w:rsidRPr="003E637A" w:rsidRDefault="0098087F" w:rsidP="003E6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7A">
        <w:rPr>
          <w:rFonts w:ascii="Times New Roman" w:hAnsi="Times New Roman" w:cs="Times New Roman"/>
          <w:sz w:val="28"/>
          <w:szCs w:val="28"/>
        </w:rPr>
        <w:t xml:space="preserve">   Главный  принцип в  работе  с  детьми – создание  непринужденной  обстановки, в которой  ребёнок  чувствует  себя  комфортно, раскрепощено, радостно. Руководствуйтесь  этим  принципом  и  дома. Пусть  ваши  занятия будут  проходить  в  непринуждённой  весёлой, игровой    форме. И  тогда  однажды, услышав, как  ваш малыш  распевает  песни, вы  испытаете  настоящую  родительскую  гордость  и  поймёте, насколько  он  талантлив, музыкален  и  способен  к  обучению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87F" w:rsidRPr="00F5578A" w:rsidRDefault="0098087F" w:rsidP="00F55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7A">
        <w:rPr>
          <w:rFonts w:ascii="Times New Roman" w:hAnsi="Times New Roman" w:cs="Times New Roman"/>
          <w:sz w:val="28"/>
          <w:szCs w:val="28"/>
        </w:rPr>
        <w:t xml:space="preserve">   Наверноё, вы  замечали, что мамы, горячо  любящие  своего  ребёнка, частенько, занимаясь  малышом  или  даже  обычной  домашней работой, напевают. У  таких мам, как  пр</w:t>
      </w:r>
      <w:r>
        <w:rPr>
          <w:rFonts w:ascii="Times New Roman" w:hAnsi="Times New Roman" w:cs="Times New Roman"/>
          <w:sz w:val="28"/>
          <w:szCs w:val="28"/>
        </w:rPr>
        <w:t>авило, дети  вырастают  поющими</w:t>
      </w:r>
      <w:r w:rsidRPr="003E637A">
        <w:rPr>
          <w:rFonts w:ascii="Times New Roman" w:hAnsi="Times New Roman" w:cs="Times New Roman"/>
          <w:sz w:val="28"/>
          <w:szCs w:val="28"/>
        </w:rPr>
        <w:t>. Возьмите  этот  пример  себе  на  заметку. Пойте  или  просто  напевайте  какую-нибудь  мелодию, занимаясь домашними делами, тем  самым создавая  добрую  ауру  тепла  и  уюта. И  однажды  ваш  ребёнок  начнёт  подражать  вам  или  даже  попытается  спеть вместе  с  вами.</w:t>
      </w:r>
      <w:r w:rsidRPr="003E637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98087F" w:rsidRPr="00F5578A" w:rsidRDefault="0098087F" w:rsidP="00F55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7A">
        <w:rPr>
          <w:rFonts w:ascii="Times New Roman" w:hAnsi="Times New Roman" w:cs="Times New Roman"/>
          <w:sz w:val="28"/>
          <w:szCs w:val="28"/>
        </w:rPr>
        <w:t xml:space="preserve">  Одна  из частых  ошибок  родителей – резкие  упрёки  и  насмешки. Например, «т</w:t>
      </w:r>
      <w:r>
        <w:rPr>
          <w:rFonts w:ascii="Times New Roman" w:hAnsi="Times New Roman" w:cs="Times New Roman"/>
          <w:sz w:val="28"/>
          <w:szCs w:val="28"/>
        </w:rPr>
        <w:t>ы  неправильно открываешь  рот</w:t>
      </w:r>
      <w:r w:rsidRPr="003E63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«проговаривай звуки  чётко», «</w:t>
      </w:r>
      <w:r w:rsidRPr="003E637A">
        <w:rPr>
          <w:rFonts w:ascii="Times New Roman" w:hAnsi="Times New Roman" w:cs="Times New Roman"/>
          <w:sz w:val="28"/>
          <w:szCs w:val="28"/>
        </w:rPr>
        <w:t>ты с</w:t>
      </w:r>
      <w:r>
        <w:rPr>
          <w:rFonts w:ascii="Times New Roman" w:hAnsi="Times New Roman" w:cs="Times New Roman"/>
          <w:sz w:val="28"/>
          <w:szCs w:val="28"/>
        </w:rPr>
        <w:t>овсем  не  попадаешь  в  ноты», «</w:t>
      </w:r>
      <w:r w:rsidRPr="003E637A">
        <w:rPr>
          <w:rFonts w:ascii="Times New Roman" w:hAnsi="Times New Roman" w:cs="Times New Roman"/>
          <w:sz w:val="28"/>
          <w:szCs w:val="28"/>
        </w:rPr>
        <w:t>не  шепелявь». Родители, которые  думают, что  их «наставления» пойдут  ребёнку  на  пользу  и  он  тут же  начнёт  к  ним  прислушиваться, ошибаются. Такие  советы  никак  не  помогут  малышу  развивать  мелодичность  голоса. Более того, они  могут  просто-напросто  отбить  желание  петь.</w:t>
      </w:r>
    </w:p>
    <w:p w:rsidR="0098087F" w:rsidRPr="003E637A" w:rsidRDefault="0098087F" w:rsidP="003E6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7A">
        <w:rPr>
          <w:rFonts w:ascii="Times New Roman" w:hAnsi="Times New Roman" w:cs="Times New Roman"/>
          <w:sz w:val="28"/>
          <w:szCs w:val="28"/>
        </w:rPr>
        <w:t xml:space="preserve">   Не  требуйте  от  ребёнка, чтобы  он  пел  громко. Громкость – не  главное. Как  можно  заметить на  занятиях  в  детском  саду, некоторые  дети  изо  всех  сил  стараются петь  как  можно  громче. Конечно, это  не  правильно. У  детей  в  возрасте  до  12  лет  голосовые  связки  очень  тонкие  и  слабые, поэтому  развивать  и  тренировать  их  нужно  постепенно. Этого  дети  не  знают  и  стремятся  выделиться  за счёт  громкости, что  может  привести  к  потере  голоса.</w:t>
      </w:r>
    </w:p>
    <w:sectPr w:rsidR="0098087F" w:rsidRPr="003E637A" w:rsidSect="00AF040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BDE"/>
    <w:rsid w:val="00282396"/>
    <w:rsid w:val="0033400E"/>
    <w:rsid w:val="003A2CB4"/>
    <w:rsid w:val="003E637A"/>
    <w:rsid w:val="004F0DA2"/>
    <w:rsid w:val="00636F21"/>
    <w:rsid w:val="0079005C"/>
    <w:rsid w:val="009473C0"/>
    <w:rsid w:val="0098087F"/>
    <w:rsid w:val="00A30B51"/>
    <w:rsid w:val="00AF0403"/>
    <w:rsid w:val="00C27DF8"/>
    <w:rsid w:val="00E33623"/>
    <w:rsid w:val="00EA596F"/>
    <w:rsid w:val="00EB3803"/>
    <w:rsid w:val="00F5578A"/>
    <w:rsid w:val="00F97BDE"/>
    <w:rsid w:val="00FE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0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287</Words>
  <Characters>1638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Заведующая</cp:lastModifiedBy>
  <cp:revision>12</cp:revision>
  <dcterms:created xsi:type="dcterms:W3CDTF">2015-09-23T07:13:00Z</dcterms:created>
  <dcterms:modified xsi:type="dcterms:W3CDTF">2018-03-27T08:41:00Z</dcterms:modified>
</cp:coreProperties>
</file>